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57" w:rsidRDefault="00965991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139683</wp:posOffset>
            </wp:positionH>
            <wp:positionV relativeFrom="paragraph">
              <wp:posOffset>122035</wp:posOffset>
            </wp:positionV>
            <wp:extent cx="1106643" cy="1754642"/>
            <wp:effectExtent l="0" t="0" r="0" b="0"/>
            <wp:wrapSquare wrapText="bothSides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643" cy="1754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139683</wp:posOffset>
            </wp:positionH>
            <wp:positionV relativeFrom="paragraph">
              <wp:posOffset>120600</wp:posOffset>
            </wp:positionV>
            <wp:extent cx="1106643" cy="1754642"/>
            <wp:effectExtent l="0" t="0" r="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643" cy="1754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139683</wp:posOffset>
            </wp:positionH>
            <wp:positionV relativeFrom="paragraph">
              <wp:posOffset>120600</wp:posOffset>
            </wp:positionV>
            <wp:extent cx="1106643" cy="1754642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643" cy="1754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0B57" w:rsidRDefault="00965991">
      <w:pPr>
        <w:jc w:val="right"/>
        <w:rPr>
          <w:b/>
          <w:bCs/>
          <w:color w:val="800000"/>
        </w:rPr>
      </w:pPr>
      <w:r>
        <w:rPr>
          <w:b/>
          <w:bCs/>
          <w:color w:val="800000"/>
        </w:rPr>
        <w:t>Accademia di Belle Arti di Venezia</w:t>
      </w:r>
    </w:p>
    <w:p w:rsidR="00E00B57" w:rsidRDefault="00965991">
      <w:pPr>
        <w:jc w:val="right"/>
        <w:rPr>
          <w:b/>
          <w:bCs/>
          <w:color w:val="800000"/>
        </w:rPr>
      </w:pPr>
      <w:r>
        <w:rPr>
          <w:b/>
          <w:bCs/>
          <w:color w:val="800000"/>
        </w:rPr>
        <w:t>Erasmus Office</w:t>
      </w:r>
    </w:p>
    <w:p w:rsidR="00E00B57" w:rsidRDefault="00965991">
      <w:pPr>
        <w:jc w:val="right"/>
        <w:rPr>
          <w:color w:val="800000"/>
        </w:rPr>
      </w:pPr>
      <w:r>
        <w:rPr>
          <w:color w:val="800000"/>
        </w:rPr>
        <w:t>Dorsoduro 423 30123 Venezia</w:t>
      </w:r>
    </w:p>
    <w:p w:rsidR="00E00B57" w:rsidRDefault="00965991">
      <w:pPr>
        <w:jc w:val="right"/>
        <w:rPr>
          <w:color w:val="800000"/>
        </w:rPr>
      </w:pPr>
      <w:r>
        <w:rPr>
          <w:color w:val="800000"/>
        </w:rPr>
        <w:t>Tel. +39-041-2413752</w:t>
      </w:r>
    </w:p>
    <w:p w:rsidR="00E00B57" w:rsidRDefault="00965991">
      <w:pPr>
        <w:jc w:val="right"/>
        <w:rPr>
          <w:color w:val="800000"/>
        </w:rPr>
      </w:pPr>
      <w:r>
        <w:rPr>
          <w:color w:val="800000"/>
        </w:rPr>
        <w:t>Fax +39-041-5230129</w:t>
      </w:r>
    </w:p>
    <w:p w:rsidR="00E00B57" w:rsidRDefault="00965991">
      <w:pPr>
        <w:jc w:val="right"/>
        <w:rPr>
          <w:color w:val="800000"/>
        </w:rPr>
      </w:pPr>
      <w:r>
        <w:rPr>
          <w:color w:val="800000"/>
        </w:rPr>
        <w:t>Mail: erasmus@accademiavenezia.it</w:t>
      </w:r>
    </w:p>
    <w:p w:rsidR="00E00B57" w:rsidRDefault="00E00B57"/>
    <w:p w:rsidR="00E00B57" w:rsidRDefault="00E00B57"/>
    <w:p w:rsidR="00E00B57" w:rsidRDefault="00E00B57"/>
    <w:p w:rsidR="00E00B57" w:rsidRDefault="00E00B57">
      <w:pPr>
        <w:widowControl w:val="0"/>
        <w:pBdr>
          <w:bottom w:val="single" w:sz="4" w:space="1" w:color="000000"/>
        </w:pBdr>
        <w:textAlignment w:val="auto"/>
        <w:rPr>
          <w:rFonts w:ascii="Trebuchet MS" w:eastAsia="Andale Sans UI" w:hAnsi="Trebuchet MS"/>
          <w:b/>
          <w:bCs/>
          <w:kern w:val="3"/>
          <w:sz w:val="20"/>
          <w:szCs w:val="20"/>
        </w:rPr>
      </w:pPr>
    </w:p>
    <w:p w:rsidR="00E00B57" w:rsidRDefault="00E00B57">
      <w:pPr>
        <w:widowControl w:val="0"/>
        <w:pBdr>
          <w:bottom w:val="single" w:sz="4" w:space="1" w:color="000000"/>
        </w:pBdr>
        <w:textAlignment w:val="auto"/>
        <w:rPr>
          <w:rFonts w:ascii="Arial" w:eastAsia="Andale Sans UI" w:hAnsi="Arial" w:cs="Arial"/>
          <w:b/>
          <w:bCs/>
          <w:kern w:val="3"/>
          <w:sz w:val="20"/>
          <w:szCs w:val="20"/>
        </w:rPr>
      </w:pPr>
    </w:p>
    <w:p w:rsidR="00E00B57" w:rsidRDefault="00965991">
      <w:pPr>
        <w:widowControl w:val="0"/>
        <w:pBdr>
          <w:bottom w:val="single" w:sz="4" w:space="1" w:color="000000"/>
        </w:pBdr>
        <w:jc w:val="center"/>
        <w:textAlignment w:val="auto"/>
      </w:pPr>
      <w:r>
        <w:rPr>
          <w:rFonts w:ascii="Arial" w:eastAsia="Andale Sans UI" w:hAnsi="Arial" w:cs="Arial"/>
          <w:b/>
          <w:bCs/>
          <w:kern w:val="3"/>
        </w:rPr>
        <w:t>ATTESTATO DI SOGGIORNO</w:t>
      </w:r>
      <w:r>
        <w:rPr>
          <w:rFonts w:ascii="Arial" w:eastAsia="Andale Sans UI" w:hAnsi="Arial" w:cs="Arial"/>
          <w:b/>
          <w:bCs/>
          <w:kern w:val="3"/>
        </w:rPr>
        <w:t xml:space="preserve"> / CERTIFICATE OF STAY</w:t>
      </w:r>
    </w:p>
    <w:p w:rsidR="00E00B57" w:rsidRDefault="00E00B57">
      <w:pPr>
        <w:widowControl w:val="0"/>
        <w:pBdr>
          <w:bottom w:val="single" w:sz="4" w:space="1" w:color="000000"/>
        </w:pBdr>
        <w:jc w:val="center"/>
        <w:textAlignment w:val="auto"/>
        <w:rPr>
          <w:rFonts w:ascii="Arial" w:eastAsia="Andale Sans UI" w:hAnsi="Arial" w:cs="Arial"/>
          <w:kern w:val="3"/>
          <w:sz w:val="20"/>
          <w:szCs w:val="20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kern w:val="3"/>
          <w:sz w:val="20"/>
          <w:szCs w:val="20"/>
        </w:rPr>
        <w:t>Università d'accoglienza (host Instution):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</w:rPr>
      </w:pPr>
      <w:r>
        <w:rPr>
          <w:rFonts w:ascii="Arial" w:eastAsia="Andale Sans UI" w:hAnsi="Arial" w:cs="Arial"/>
          <w:kern w:val="3"/>
          <w:sz w:val="20"/>
          <w:szCs w:val="20"/>
        </w:rPr>
        <w:t>Studente(student):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s-ES"/>
        </w:rPr>
      </w:pPr>
      <w:r>
        <w:rPr>
          <w:rFonts w:ascii="Arial" w:eastAsia="Andale Sans UI" w:hAnsi="Arial" w:cs="Arial"/>
          <w:kern w:val="3"/>
          <w:sz w:val="20"/>
          <w:szCs w:val="20"/>
          <w:lang w:val="es-ES"/>
        </w:rPr>
        <w:t>Sending Institution: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kern w:val="3"/>
          <w:sz w:val="20"/>
          <w:szCs w:val="20"/>
        </w:rPr>
        <w:t>Indirizzo dello studente all'estero (student's adress abroad):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kern w:val="3"/>
          <w:sz w:val="20"/>
          <w:szCs w:val="20"/>
        </w:rPr>
        <w:t>Telefono (Telephone number):</w:t>
      </w:r>
    </w:p>
    <w:p w:rsidR="00000000" w:rsidRDefault="00965991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Arial" w:eastAsia="Andale Sans UI" w:hAnsi="Arial" w:cs="Arial"/>
          <w:b/>
          <w:bCs/>
          <w:color w:val="C00000"/>
          <w:kern w:val="3"/>
          <w:sz w:val="20"/>
          <w:szCs w:val="20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</w:pPr>
      <w:r>
        <w:rPr>
          <w:rFonts w:ascii="Arial" w:eastAsia="Andale Sans UI" w:hAnsi="Arial" w:cs="Arial"/>
          <w:b/>
          <w:bCs/>
          <w:kern w:val="3"/>
        </w:rPr>
        <w:t>ATTESTATO DI ARRIVO / ARRIVAL FORM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kern w:val="3"/>
          <w:sz w:val="20"/>
          <w:szCs w:val="20"/>
          <w:lang w:val="en-US"/>
        </w:rPr>
        <w:t xml:space="preserve">We confirm that the </w:t>
      </w: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aboved mentioned student has arrived at our institution on</w:t>
      </w:r>
      <w:r>
        <w:rPr>
          <w:rFonts w:ascii="Arial" w:eastAsia="Andale Sans UI" w:hAnsi="Arial" w:cs="Arial"/>
          <w:b/>
          <w:kern w:val="3"/>
          <w:sz w:val="20"/>
          <w:szCs w:val="20"/>
          <w:lang w:val="en-US"/>
        </w:rPr>
        <w:t>: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and will study until:</w:t>
      </w: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s-ES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b/>
          <w:bCs/>
          <w:kern w:val="3"/>
          <w:sz w:val="20"/>
          <w:szCs w:val="20"/>
          <w:lang w:val="en-US"/>
        </w:rPr>
        <w:t>Signature:                                                                                                     Stamp</w:t>
      </w: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Name: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INSTITUTIONAL ERASMUS COORDINATOR</w:t>
      </w: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</w:p>
    <w:p w:rsidR="00000000" w:rsidRDefault="0096599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Arial" w:eastAsia="Andale Sans UI" w:hAnsi="Arial" w:cs="Arial"/>
          <w:b/>
          <w:bCs/>
          <w:color w:val="C00000"/>
          <w:kern w:val="3"/>
          <w:sz w:val="20"/>
          <w:szCs w:val="20"/>
          <w:lang w:val="en-US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</w:pPr>
      <w:r>
        <w:rPr>
          <w:rFonts w:ascii="Arial" w:eastAsia="Andale Sans UI" w:hAnsi="Arial" w:cs="Arial"/>
          <w:b/>
          <w:bCs/>
          <w:kern w:val="3"/>
          <w:lang w:val="en-US"/>
        </w:rPr>
        <w:t>ATTESTATO DI</w:t>
      </w:r>
      <w:r>
        <w:rPr>
          <w:rFonts w:ascii="Arial" w:eastAsia="Andale Sans UI" w:hAnsi="Arial" w:cs="Arial"/>
          <w:b/>
          <w:bCs/>
          <w:kern w:val="3"/>
          <w:lang w:val="en-US"/>
        </w:rPr>
        <w:t xml:space="preserve"> PARTENZA / DEPARTURE FORM</w:t>
      </w: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Arial" w:eastAsia="Andale Sans UI" w:hAnsi="Arial" w:cs="Arial"/>
          <w:b/>
          <w:bCs/>
          <w:kern w:val="3"/>
          <w:sz w:val="20"/>
          <w:szCs w:val="20"/>
          <w:lang w:val="en-US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We confirm that the above mentioned student is leaving our institution on</w:t>
      </w: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</w:pPr>
      <w:r>
        <w:rPr>
          <w:rFonts w:ascii="Arial" w:eastAsia="Andale Sans UI" w:hAnsi="Arial" w:cs="Arial"/>
          <w:b/>
          <w:bCs/>
          <w:kern w:val="3"/>
          <w:sz w:val="20"/>
          <w:szCs w:val="20"/>
          <w:lang w:val="en-US"/>
        </w:rPr>
        <w:t>Signature:                                                                                                     Stamp</w:t>
      </w:r>
    </w:p>
    <w:p w:rsidR="00E00B57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Name:</w:t>
      </w:r>
    </w:p>
    <w:p w:rsidR="00E00B57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Arial" w:eastAsia="Andale Sans UI" w:hAnsi="Arial" w:cs="Arial"/>
          <w:kern w:val="3"/>
          <w:sz w:val="20"/>
          <w:szCs w:val="20"/>
          <w:lang w:val="en-US"/>
        </w:rPr>
      </w:pP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INSTITUTIONAL ERASMUS COORDIN</w:t>
      </w:r>
      <w:r>
        <w:rPr>
          <w:rFonts w:ascii="Arial" w:eastAsia="Andale Sans UI" w:hAnsi="Arial" w:cs="Arial"/>
          <w:kern w:val="3"/>
          <w:sz w:val="20"/>
          <w:szCs w:val="20"/>
          <w:lang w:val="en-US"/>
        </w:rPr>
        <w:t>ATOR</w:t>
      </w:r>
    </w:p>
    <w:p w:rsidR="00E00B57" w:rsidRDefault="00E00B57">
      <w:pPr>
        <w:widowControl w:val="0"/>
        <w:textAlignment w:val="auto"/>
        <w:rPr>
          <w:rFonts w:ascii="Arial" w:eastAsia="Andale Sans UI" w:hAnsi="Arial" w:cs="Arial"/>
          <w:kern w:val="3"/>
          <w:sz w:val="20"/>
          <w:szCs w:val="20"/>
          <w:lang w:val="es-ES"/>
        </w:rPr>
      </w:pPr>
    </w:p>
    <w:p w:rsidR="00E00B57" w:rsidRDefault="00E00B57">
      <w:pPr>
        <w:widowControl w:val="0"/>
        <w:textAlignment w:val="auto"/>
        <w:rPr>
          <w:rFonts w:ascii="Arial" w:eastAsia="Andale Sans UI" w:hAnsi="Arial" w:cs="Arial"/>
          <w:kern w:val="3"/>
          <w:sz w:val="20"/>
          <w:szCs w:val="20"/>
          <w:lang w:val="es-ES"/>
        </w:rPr>
      </w:pPr>
    </w:p>
    <w:p w:rsidR="00E00B57" w:rsidRDefault="00965991">
      <w:pPr>
        <w:widowControl w:val="0"/>
        <w:pBdr>
          <w:bottom w:val="single" w:sz="4" w:space="1" w:color="000000"/>
        </w:pBdr>
        <w:spacing w:line="100" w:lineRule="atLeast"/>
        <w:textAlignment w:val="auto"/>
      </w:pPr>
      <w:r>
        <w:rPr>
          <w:rFonts w:ascii="Arial" w:eastAsia="Andale Sans UI" w:hAnsi="Arial" w:cs="Arial"/>
          <w:b/>
          <w:bCs/>
          <w:kern w:val="3"/>
          <w:sz w:val="20"/>
          <w:szCs w:val="20"/>
        </w:rPr>
        <w:t>ATTENZIONE</w:t>
      </w:r>
      <w:r>
        <w:rPr>
          <w:rFonts w:ascii="Arial" w:eastAsia="Andale Sans UI" w:hAnsi="Arial" w:cs="Arial"/>
          <w:kern w:val="3"/>
          <w:sz w:val="20"/>
          <w:szCs w:val="20"/>
        </w:rPr>
        <w:t>: Conservate l'originale di questo documento fino alla fine del vostro soggiorno. Al vostro arrivo all'istituto ospitante, dovrete far compilare la prima parte (Attestato di arrivo) e inviarci copia del documento</w:t>
      </w:r>
      <w:r>
        <w:rPr>
          <w:rFonts w:ascii="Arial" w:eastAsia="Andale Sans UI" w:hAnsi="Arial" w:cs="Arial"/>
          <w:kern w:val="3"/>
          <w:sz w:val="20"/>
          <w:szCs w:val="20"/>
          <w:u w:val="single"/>
        </w:rPr>
        <w:t xml:space="preserve"> via mail.</w:t>
      </w:r>
      <w:r>
        <w:rPr>
          <w:rFonts w:ascii="Arial" w:eastAsia="Andale Sans UI" w:hAnsi="Arial" w:cs="Arial"/>
          <w:kern w:val="3"/>
          <w:sz w:val="20"/>
          <w:szCs w:val="20"/>
        </w:rPr>
        <w:t xml:space="preserve"> Alla fine del </w:t>
      </w:r>
      <w:r>
        <w:rPr>
          <w:rFonts w:ascii="Arial" w:eastAsia="Andale Sans UI" w:hAnsi="Arial" w:cs="Arial"/>
          <w:kern w:val="3"/>
          <w:sz w:val="20"/>
          <w:szCs w:val="20"/>
        </w:rPr>
        <w:t xml:space="preserve">vostro soggiorno, bisognerà far completare la seconda parte (Attestato di partenza) e inviarlo all'Accademia di Belle Arti di Venezia via mail e poi consegnare il </w:t>
      </w:r>
      <w:r>
        <w:rPr>
          <w:rFonts w:ascii="Arial" w:eastAsia="Andale Sans UI" w:hAnsi="Arial" w:cs="Arial"/>
          <w:b/>
          <w:bCs/>
          <w:kern w:val="3"/>
          <w:sz w:val="20"/>
          <w:szCs w:val="20"/>
        </w:rPr>
        <w:t>documento originale</w:t>
      </w:r>
    </w:p>
    <w:sectPr w:rsidR="00E00B5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991">
      <w:r>
        <w:separator/>
      </w:r>
    </w:p>
  </w:endnote>
  <w:endnote w:type="continuationSeparator" w:id="0">
    <w:p w:rsidR="00000000" w:rsidRDefault="0096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991">
      <w:r>
        <w:rPr>
          <w:color w:val="000000"/>
        </w:rPr>
        <w:separator/>
      </w:r>
    </w:p>
  </w:footnote>
  <w:footnote w:type="continuationSeparator" w:id="0">
    <w:p w:rsidR="00000000" w:rsidRDefault="0096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0B57"/>
    <w:rsid w:val="00965991"/>
    <w:rsid w:val="00E0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2018-06-25T15:10:00Z</dcterms:created>
  <dcterms:modified xsi:type="dcterms:W3CDTF">2018-06-25T15:10:00Z</dcterms:modified>
</cp:coreProperties>
</file>